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89"/>
      </w:tblGrid>
      <w:tr w:rsidR="00362411" w:rsidTr="003F184A">
        <w:tc>
          <w:tcPr>
            <w:tcW w:w="4889" w:type="dxa"/>
          </w:tcPr>
          <w:p w:rsidR="00362411" w:rsidRPr="003F184A" w:rsidRDefault="00362411" w:rsidP="00FE2727">
            <w:pPr>
              <w:rPr>
                <w:rFonts w:ascii="Calibri" w:hAnsi="Calibri" w:cs="Tahoma"/>
                <w:b/>
                <w:sz w:val="32"/>
                <w:szCs w:val="32"/>
              </w:rPr>
            </w:pPr>
            <w:r w:rsidRPr="003B779E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vicolo" style="width:129.75pt;height:69pt;visibility:visible">
                  <v:imagedata r:id="rId7" o:title=""/>
                </v:shape>
              </w:pict>
            </w:r>
          </w:p>
        </w:tc>
        <w:tc>
          <w:tcPr>
            <w:tcW w:w="4889" w:type="dxa"/>
          </w:tcPr>
          <w:p w:rsidR="00362411" w:rsidRPr="003F184A" w:rsidRDefault="00362411" w:rsidP="003F184A">
            <w:pPr>
              <w:jc w:val="right"/>
              <w:rPr>
                <w:noProof/>
                <w:sz w:val="2"/>
                <w:szCs w:val="2"/>
                <w:lang w:eastAsia="it-IT"/>
              </w:rPr>
            </w:pPr>
          </w:p>
          <w:p w:rsidR="00362411" w:rsidRPr="003F184A" w:rsidRDefault="00362411" w:rsidP="003F184A">
            <w:pPr>
              <w:jc w:val="right"/>
              <w:rPr>
                <w:rFonts w:ascii="Calibri" w:hAnsi="Calibri" w:cs="Tahoma"/>
                <w:b/>
                <w:sz w:val="32"/>
                <w:szCs w:val="32"/>
              </w:rPr>
            </w:pPr>
            <w:r w:rsidRPr="003B779E">
              <w:rPr>
                <w:noProof/>
                <w:lang w:eastAsia="it-IT"/>
              </w:rPr>
              <w:pict>
                <v:shape id="Immagine 2" o:spid="_x0000_i1026" type="#_x0000_t75" alt="IGArzignano_Marchio informacitta" style="width:77.25pt;height:57pt;visibility:visible">
                  <v:imagedata r:id="rId8" o:title=""/>
                </v:shape>
              </w:pict>
            </w:r>
          </w:p>
        </w:tc>
      </w:tr>
    </w:tbl>
    <w:p w:rsidR="00362411" w:rsidRDefault="00362411" w:rsidP="00A1506D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sz w:val="32"/>
          <w:szCs w:val="32"/>
        </w:rPr>
        <w:br/>
      </w:r>
      <w:r w:rsidRPr="0095700F">
        <w:rPr>
          <w:rFonts w:ascii="Calibri" w:hAnsi="Calibri" w:cs="Tahoma"/>
          <w:b/>
          <w:sz w:val="32"/>
          <w:szCs w:val="32"/>
        </w:rPr>
        <w:t>Volontari in Arzignano</w:t>
      </w:r>
      <w:r>
        <w:rPr>
          <w:rFonts w:ascii="Calibri" w:hAnsi="Calibri" w:cs="Tahoma"/>
          <w:b/>
          <w:sz w:val="32"/>
          <w:szCs w:val="32"/>
        </w:rPr>
        <w:br/>
      </w:r>
      <w:r w:rsidRPr="00FE2727">
        <w:rPr>
          <w:rFonts w:ascii="Calibri" w:hAnsi="Calibri" w:cs="Tahoma"/>
          <w:b/>
        </w:rPr>
        <w:t xml:space="preserve">Scheda </w:t>
      </w:r>
      <w:r>
        <w:rPr>
          <w:rFonts w:ascii="Calibri" w:hAnsi="Calibri" w:cs="Tahoma"/>
          <w:b/>
        </w:rPr>
        <w:t>Associazione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392"/>
      </w:tblGrid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Nome dell’Associazione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Tel.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Fax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E-mail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Pagina Facebook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Altro (es. twitter)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Sito web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Referente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Contatti referente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1249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 xml:space="preserve">Area/e in cui opera </w:t>
            </w:r>
          </w:p>
        </w:tc>
        <w:tc>
          <w:tcPr>
            <w:tcW w:w="3751" w:type="pct"/>
            <w:vAlign w:val="center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5000" w:type="pct"/>
            <w:gridSpan w:val="2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Breve descrizione degli obiettivi e delle attività della struttura</w:t>
            </w:r>
          </w:p>
        </w:tc>
      </w:tr>
      <w:tr w:rsidR="00362411" w:rsidRPr="006E4F05" w:rsidTr="00D567E8">
        <w:tc>
          <w:tcPr>
            <w:tcW w:w="5000" w:type="pct"/>
            <w:gridSpan w:val="2"/>
          </w:tcPr>
          <w:p w:rsidR="00362411" w:rsidRPr="006E4F05" w:rsidRDefault="00362411" w:rsidP="008468C7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5000" w:type="pct"/>
            <w:gridSpan w:val="2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Compiti e mansioni dei volontari</w:t>
            </w:r>
          </w:p>
        </w:tc>
      </w:tr>
      <w:tr w:rsidR="00362411" w:rsidRPr="006E4F05" w:rsidTr="00D567E8">
        <w:trPr>
          <w:trHeight w:val="486"/>
        </w:trPr>
        <w:tc>
          <w:tcPr>
            <w:tcW w:w="5000" w:type="pct"/>
            <w:gridSpan w:val="2"/>
          </w:tcPr>
          <w:p w:rsidR="00362411" w:rsidRPr="006E4F05" w:rsidRDefault="00362411" w:rsidP="008468C7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62411" w:rsidRPr="006E4F05" w:rsidTr="00D567E8">
        <w:tc>
          <w:tcPr>
            <w:tcW w:w="5000" w:type="pct"/>
            <w:gridSpan w:val="2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6E4F05">
              <w:rPr>
                <w:rFonts w:ascii="Calibri" w:hAnsi="Calibri" w:cs="Tahoma"/>
                <w:b/>
                <w:sz w:val="20"/>
                <w:szCs w:val="20"/>
              </w:rPr>
              <w:t>Note aggiuntive</w:t>
            </w:r>
          </w:p>
        </w:tc>
      </w:tr>
      <w:tr w:rsidR="00362411" w:rsidRPr="006E4F05" w:rsidTr="00D567E8">
        <w:trPr>
          <w:trHeight w:val="486"/>
        </w:trPr>
        <w:tc>
          <w:tcPr>
            <w:tcW w:w="5000" w:type="pct"/>
            <w:gridSpan w:val="2"/>
          </w:tcPr>
          <w:p w:rsidR="00362411" w:rsidRPr="006E4F05" w:rsidRDefault="00362411" w:rsidP="00D567E8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362411" w:rsidRPr="00FE2727" w:rsidRDefault="00362411" w:rsidP="00FE2727">
      <w:pPr>
        <w:pStyle w:val="Footer"/>
        <w:jc w:val="center"/>
        <w:rPr>
          <w:rFonts w:ascii="Trebuchet MS" w:hAnsi="Trebuchet MS" w:cs="Tunga"/>
          <w:color w:val="808080"/>
          <w:sz w:val="16"/>
          <w:szCs w:val="16"/>
        </w:rPr>
      </w:pPr>
      <w:r>
        <w:rPr>
          <w:rFonts w:ascii="Trebuchet MS" w:hAnsi="Trebuchet MS" w:cs="Tunga"/>
          <w:b/>
          <w:color w:val="808080"/>
          <w:sz w:val="16"/>
          <w:szCs w:val="16"/>
        </w:rPr>
        <w:br/>
      </w:r>
      <w:r w:rsidRPr="00FE2727">
        <w:rPr>
          <w:rFonts w:ascii="Trebuchet MS" w:hAnsi="Trebuchet MS" w:cs="Tunga"/>
          <w:b/>
          <w:color w:val="808080"/>
          <w:sz w:val="16"/>
          <w:szCs w:val="16"/>
        </w:rPr>
        <w:t>Informacittà - Biblioteca G. Bedeschi</w:t>
      </w:r>
      <w:r w:rsidRPr="00FE2727">
        <w:rPr>
          <w:rFonts w:ascii="Trebuchet MS" w:hAnsi="Trebuchet MS" w:cs="Tunga"/>
          <w:b/>
          <w:color w:val="808080"/>
          <w:sz w:val="16"/>
          <w:szCs w:val="16"/>
        </w:rPr>
        <w:br/>
      </w:r>
      <w:r w:rsidRPr="00FE2727">
        <w:rPr>
          <w:rFonts w:ascii="Trebuchet MS" w:hAnsi="Trebuchet MS" w:cs="Tunga"/>
          <w:color w:val="808080"/>
          <w:sz w:val="16"/>
          <w:szCs w:val="16"/>
        </w:rPr>
        <w:t>Vicolo Marconi 6, Arzignano</w:t>
      </w:r>
      <w:r w:rsidRPr="00FE2727">
        <w:rPr>
          <w:rFonts w:ascii="Trebuchet MS" w:hAnsi="Trebuchet MS" w:cs="Tunga"/>
          <w:color w:val="808080"/>
          <w:sz w:val="16"/>
          <w:szCs w:val="16"/>
        </w:rPr>
        <w:br/>
        <w:t>0444/476609</w:t>
      </w:r>
      <w:r w:rsidRPr="00FE2727">
        <w:rPr>
          <w:rFonts w:ascii="Trebuchet MS" w:hAnsi="Trebuchet MS" w:cs="Tunga"/>
          <w:color w:val="808080"/>
          <w:sz w:val="16"/>
          <w:szCs w:val="16"/>
        </w:rPr>
        <w:br/>
      </w:r>
      <w:hyperlink r:id="rId9" w:history="1">
        <w:r w:rsidRPr="00FE2727">
          <w:rPr>
            <w:rStyle w:val="Hyperlink"/>
            <w:rFonts w:ascii="Trebuchet MS" w:hAnsi="Trebuchet MS" w:cs="Tunga"/>
            <w:color w:val="808080"/>
            <w:sz w:val="16"/>
            <w:szCs w:val="16"/>
          </w:rPr>
          <w:t>ig@comune.arzignano.vi.it</w:t>
        </w:r>
      </w:hyperlink>
      <w:r w:rsidRPr="00FE2727">
        <w:rPr>
          <w:color w:val="808080"/>
          <w:sz w:val="16"/>
          <w:szCs w:val="16"/>
        </w:rPr>
        <w:br/>
      </w:r>
      <w:hyperlink r:id="rId10" w:history="1">
        <w:r w:rsidRPr="00FE2727">
          <w:rPr>
            <w:rStyle w:val="Hyperlink"/>
            <w:rFonts w:ascii="Trebuchet MS" w:hAnsi="Trebuchet MS" w:cs="Tunga"/>
            <w:color w:val="808080"/>
            <w:sz w:val="16"/>
            <w:szCs w:val="16"/>
          </w:rPr>
          <w:t>www.inarzignano.it</w:t>
        </w:r>
      </w:hyperlink>
    </w:p>
    <w:p w:rsidR="00362411" w:rsidRPr="009E6674" w:rsidRDefault="00362411" w:rsidP="009E6674"/>
    <w:sectPr w:rsidR="00362411" w:rsidRPr="009E6674" w:rsidSect="008468C7">
      <w:headerReference w:type="default" r:id="rId11"/>
      <w:pgSz w:w="11906" w:h="16838"/>
      <w:pgMar w:top="171" w:right="1134" w:bottom="719" w:left="1134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11" w:rsidRDefault="00362411">
      <w:r>
        <w:separator/>
      </w:r>
    </w:p>
  </w:endnote>
  <w:endnote w:type="continuationSeparator" w:id="0">
    <w:p w:rsidR="00362411" w:rsidRDefault="003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Medium">
    <w:altName w:val="Souveni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11" w:rsidRDefault="00362411">
      <w:r>
        <w:separator/>
      </w:r>
    </w:p>
  </w:footnote>
  <w:footnote w:type="continuationSeparator" w:id="0">
    <w:p w:rsidR="00362411" w:rsidRDefault="00362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11" w:rsidRPr="00424DDB" w:rsidRDefault="00362411" w:rsidP="00424DDB">
    <w:pPr>
      <w:pStyle w:val="Header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C72"/>
    <w:multiLevelType w:val="hybridMultilevel"/>
    <w:tmpl w:val="4F82B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B70F8"/>
    <w:multiLevelType w:val="hybridMultilevel"/>
    <w:tmpl w:val="C5BEB27C"/>
    <w:lvl w:ilvl="0" w:tplc="EF30B3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833F7F"/>
    <w:multiLevelType w:val="hybridMultilevel"/>
    <w:tmpl w:val="61B4B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941"/>
    <w:multiLevelType w:val="hybridMultilevel"/>
    <w:tmpl w:val="5C86D5AA"/>
    <w:lvl w:ilvl="0" w:tplc="DD660CB8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13A"/>
    <w:rsid w:val="000B5D5E"/>
    <w:rsid w:val="000D64C6"/>
    <w:rsid w:val="000F5E4A"/>
    <w:rsid w:val="001B6CA8"/>
    <w:rsid w:val="001C1907"/>
    <w:rsid w:val="002356A1"/>
    <w:rsid w:val="0028290B"/>
    <w:rsid w:val="002A52B4"/>
    <w:rsid w:val="00332E1A"/>
    <w:rsid w:val="00336B44"/>
    <w:rsid w:val="00362411"/>
    <w:rsid w:val="003B779E"/>
    <w:rsid w:val="003F184A"/>
    <w:rsid w:val="00424DDB"/>
    <w:rsid w:val="00455848"/>
    <w:rsid w:val="00545A1A"/>
    <w:rsid w:val="005E4827"/>
    <w:rsid w:val="0060609C"/>
    <w:rsid w:val="0062413A"/>
    <w:rsid w:val="00676CE0"/>
    <w:rsid w:val="006834AD"/>
    <w:rsid w:val="006B6131"/>
    <w:rsid w:val="006D3B70"/>
    <w:rsid w:val="006E4F05"/>
    <w:rsid w:val="007362AC"/>
    <w:rsid w:val="007B2890"/>
    <w:rsid w:val="00814631"/>
    <w:rsid w:val="0081576F"/>
    <w:rsid w:val="008468C7"/>
    <w:rsid w:val="008B405E"/>
    <w:rsid w:val="008D3731"/>
    <w:rsid w:val="008E38FC"/>
    <w:rsid w:val="0095700F"/>
    <w:rsid w:val="009E6674"/>
    <w:rsid w:val="00A1506D"/>
    <w:rsid w:val="00A234E9"/>
    <w:rsid w:val="00A531D0"/>
    <w:rsid w:val="00A77383"/>
    <w:rsid w:val="00AF1AE3"/>
    <w:rsid w:val="00B34163"/>
    <w:rsid w:val="00B5107D"/>
    <w:rsid w:val="00B77479"/>
    <w:rsid w:val="00BA07FA"/>
    <w:rsid w:val="00D0507A"/>
    <w:rsid w:val="00D062DE"/>
    <w:rsid w:val="00D068EC"/>
    <w:rsid w:val="00D26AF8"/>
    <w:rsid w:val="00D567E8"/>
    <w:rsid w:val="00E51BB2"/>
    <w:rsid w:val="00EC41C3"/>
    <w:rsid w:val="00EF7FFB"/>
    <w:rsid w:val="00FE2727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4"/>
    <w:pPr>
      <w:spacing w:after="200" w:line="276" w:lineRule="auto"/>
    </w:pPr>
    <w:rPr>
      <w:rFonts w:ascii="Corbel" w:hAnsi="Corbe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1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1A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F1A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lang w:eastAsia="en-US"/>
    </w:rPr>
  </w:style>
  <w:style w:type="character" w:styleId="Hyperlink">
    <w:name w:val="Hyperlink"/>
    <w:basedOn w:val="DefaultParagraphFont"/>
    <w:uiPriority w:val="99"/>
    <w:rsid w:val="00AF1AE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9E667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3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56A1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FE2727"/>
    <w:rPr>
      <w:rFonts w:cs="Times New Roman"/>
    </w:rPr>
  </w:style>
  <w:style w:type="paragraph" w:customStyle="1" w:styleId="Pa6">
    <w:name w:val="Pa6"/>
    <w:basedOn w:val="Normal"/>
    <w:next w:val="Normal"/>
    <w:uiPriority w:val="99"/>
    <w:rsid w:val="00B34163"/>
    <w:pPr>
      <w:autoSpaceDE w:val="0"/>
      <w:autoSpaceDN w:val="0"/>
      <w:adjustRightInd w:val="0"/>
      <w:spacing w:after="0" w:line="221" w:lineRule="atLeast"/>
    </w:pPr>
    <w:rPr>
      <w:rFonts w:ascii="Souvenir Medium" w:hAnsi="Souvenir Mediu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arzign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@comune.arzignano.v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82</Words>
  <Characters>473</Characters>
  <Application>Microsoft Office Outlook</Application>
  <DocSecurity>0</DocSecurity>
  <Lines>0</Lines>
  <Paragraphs>0</Paragraphs>
  <ScaleCrop>false</ScaleCrop>
  <Company>Biblioteca di Arzignano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operatore05</dc:creator>
  <cp:keywords/>
  <dc:description/>
  <cp:lastModifiedBy>operatore07</cp:lastModifiedBy>
  <cp:revision>4</cp:revision>
  <cp:lastPrinted>2018-04-17T09:10:00Z</cp:lastPrinted>
  <dcterms:created xsi:type="dcterms:W3CDTF">2018-03-13T11:16:00Z</dcterms:created>
  <dcterms:modified xsi:type="dcterms:W3CDTF">2018-04-17T09:11:00Z</dcterms:modified>
</cp:coreProperties>
</file>